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BE5C" w14:textId="77777777" w:rsidR="00FE067E" w:rsidRPr="00295F72" w:rsidRDefault="003C6034" w:rsidP="00CC1F3B">
      <w:pPr>
        <w:pStyle w:val="TitlePageOrigin"/>
        <w:rPr>
          <w:color w:val="auto"/>
        </w:rPr>
      </w:pPr>
      <w:r w:rsidRPr="00295F72">
        <w:rPr>
          <w:caps w:val="0"/>
          <w:color w:val="auto"/>
        </w:rPr>
        <w:t>WEST VIRGINIA LEGISLATURE</w:t>
      </w:r>
    </w:p>
    <w:p w14:paraId="4D68A2BE" w14:textId="77777777" w:rsidR="00CD36CF" w:rsidRPr="00295F72" w:rsidRDefault="00CD36CF" w:rsidP="00CC1F3B">
      <w:pPr>
        <w:pStyle w:val="TitlePageSession"/>
        <w:rPr>
          <w:color w:val="auto"/>
        </w:rPr>
      </w:pPr>
      <w:r w:rsidRPr="00295F72">
        <w:rPr>
          <w:color w:val="auto"/>
        </w:rPr>
        <w:t>20</w:t>
      </w:r>
      <w:r w:rsidR="00EC5E63" w:rsidRPr="00295F72">
        <w:rPr>
          <w:color w:val="auto"/>
        </w:rPr>
        <w:t>2</w:t>
      </w:r>
      <w:r w:rsidR="00400B5C" w:rsidRPr="00295F72">
        <w:rPr>
          <w:color w:val="auto"/>
        </w:rPr>
        <w:t>2</w:t>
      </w:r>
      <w:r w:rsidRPr="00295F72">
        <w:rPr>
          <w:color w:val="auto"/>
        </w:rPr>
        <w:t xml:space="preserve"> </w:t>
      </w:r>
      <w:r w:rsidR="003C6034" w:rsidRPr="00295F72">
        <w:rPr>
          <w:caps w:val="0"/>
          <w:color w:val="auto"/>
        </w:rPr>
        <w:t>REGULAR SESSION</w:t>
      </w:r>
    </w:p>
    <w:p w14:paraId="42382C43" w14:textId="77777777" w:rsidR="00CD36CF" w:rsidRPr="00295F72" w:rsidRDefault="009769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CD0EAD568C48B1BCA216DFCBB0E685"/>
          </w:placeholder>
          <w:text/>
        </w:sdtPr>
        <w:sdtEndPr/>
        <w:sdtContent>
          <w:r w:rsidR="00AE48A0" w:rsidRPr="00295F72">
            <w:rPr>
              <w:color w:val="auto"/>
            </w:rPr>
            <w:t>Introduced</w:t>
          </w:r>
        </w:sdtContent>
      </w:sdt>
    </w:p>
    <w:p w14:paraId="0006ECFF" w14:textId="0A03306D" w:rsidR="00CD36CF" w:rsidRPr="00295F72" w:rsidRDefault="009769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8353F44F07B4F8E8402D8FC71E12A4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95F72">
            <w:rPr>
              <w:color w:val="auto"/>
            </w:rPr>
            <w:t>House</w:t>
          </w:r>
        </w:sdtContent>
      </w:sdt>
      <w:r w:rsidR="00303684" w:rsidRPr="00295F72">
        <w:rPr>
          <w:color w:val="auto"/>
        </w:rPr>
        <w:t xml:space="preserve"> </w:t>
      </w:r>
      <w:r w:rsidR="00CD36CF" w:rsidRPr="00295F7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232469C54EF44969D10787F1CFDB843"/>
          </w:placeholder>
          <w:text/>
        </w:sdtPr>
        <w:sdtEndPr/>
        <w:sdtContent>
          <w:r w:rsidR="005929AE">
            <w:rPr>
              <w:color w:val="auto"/>
            </w:rPr>
            <w:t>4753</w:t>
          </w:r>
        </w:sdtContent>
      </w:sdt>
    </w:p>
    <w:p w14:paraId="24BEA045" w14:textId="49418DB4" w:rsidR="00CD36CF" w:rsidRPr="00295F72" w:rsidRDefault="00CD36CF" w:rsidP="00CC1F3B">
      <w:pPr>
        <w:pStyle w:val="Sponsors"/>
        <w:rPr>
          <w:color w:val="auto"/>
        </w:rPr>
      </w:pPr>
      <w:r w:rsidRPr="00295F7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8C131C96E7E4CA8A3636CD0D45100F6"/>
          </w:placeholder>
          <w:text w:multiLine="1"/>
        </w:sdtPr>
        <w:sdtEndPr/>
        <w:sdtContent>
          <w:r w:rsidR="00FB2E33" w:rsidRPr="00295F72">
            <w:rPr>
              <w:color w:val="auto"/>
            </w:rPr>
            <w:t>Delegate</w:t>
          </w:r>
          <w:r w:rsidR="00976909">
            <w:rPr>
              <w:color w:val="auto"/>
            </w:rPr>
            <w:t xml:space="preserve">s </w:t>
          </w:r>
          <w:r w:rsidR="00FB2E33" w:rsidRPr="00295F72">
            <w:rPr>
              <w:color w:val="auto"/>
            </w:rPr>
            <w:t>Skaf</w:t>
          </w:r>
          <w:r w:rsidR="00976909">
            <w:rPr>
              <w:color w:val="auto"/>
            </w:rPr>
            <w:t>f and Pack</w:t>
          </w:r>
        </w:sdtContent>
      </w:sdt>
    </w:p>
    <w:p w14:paraId="4017424C" w14:textId="4C7ACD36" w:rsidR="00E831B3" w:rsidRPr="00295F72" w:rsidRDefault="00CD36CF" w:rsidP="00CC1F3B">
      <w:pPr>
        <w:pStyle w:val="References"/>
        <w:rPr>
          <w:color w:val="auto"/>
        </w:rPr>
      </w:pPr>
      <w:r w:rsidRPr="00295F7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5414FF6C7714A1EB4F4DD0F8E38A99E"/>
          </w:placeholder>
          <w:text w:multiLine="1"/>
        </w:sdtPr>
        <w:sdtEndPr/>
        <w:sdtContent>
          <w:r w:rsidR="005929AE">
            <w:rPr>
              <w:color w:val="auto"/>
            </w:rPr>
            <w:t>Introduced February 15, 2022; Referred to the Committee on the Judiciary</w:t>
          </w:r>
        </w:sdtContent>
      </w:sdt>
      <w:r w:rsidRPr="00295F72">
        <w:rPr>
          <w:color w:val="auto"/>
        </w:rPr>
        <w:t>]</w:t>
      </w:r>
    </w:p>
    <w:p w14:paraId="57572CCF" w14:textId="49BE0F42" w:rsidR="00303684" w:rsidRPr="00295F72" w:rsidRDefault="0000526A" w:rsidP="00CC1F3B">
      <w:pPr>
        <w:pStyle w:val="TitleSection"/>
        <w:rPr>
          <w:color w:val="auto"/>
        </w:rPr>
      </w:pPr>
      <w:r w:rsidRPr="00295F72">
        <w:rPr>
          <w:color w:val="auto"/>
        </w:rPr>
        <w:lastRenderedPageBreak/>
        <w:t>A BILL</w:t>
      </w:r>
      <w:r w:rsidR="004E3EA0" w:rsidRPr="00295F72">
        <w:rPr>
          <w:color w:val="auto"/>
        </w:rPr>
        <w:t xml:space="preserve"> to amend and reenact the Code of West Virginia, 1931, as amended, by adding thereto a new section, designated §8-</w:t>
      </w:r>
      <w:r w:rsidR="001E4E1F" w:rsidRPr="00295F72">
        <w:rPr>
          <w:color w:val="auto"/>
        </w:rPr>
        <w:t>12</w:t>
      </w:r>
      <w:r w:rsidR="004E3EA0" w:rsidRPr="00295F72">
        <w:rPr>
          <w:color w:val="auto"/>
        </w:rPr>
        <w:t>-</w:t>
      </w:r>
      <w:r w:rsidR="0068184E" w:rsidRPr="00295F72">
        <w:rPr>
          <w:color w:val="auto"/>
        </w:rPr>
        <w:t>24</w:t>
      </w:r>
      <w:r w:rsidR="004E3EA0" w:rsidRPr="00295F72">
        <w:rPr>
          <w:color w:val="auto"/>
        </w:rPr>
        <w:t>, relating to</w:t>
      </w:r>
      <w:r w:rsidR="00181B39" w:rsidRPr="00295F72">
        <w:rPr>
          <w:color w:val="auto"/>
        </w:rPr>
        <w:t xml:space="preserve"> prohibiting </w:t>
      </w:r>
      <w:r w:rsidR="004E3EA0" w:rsidRPr="00295F72">
        <w:rPr>
          <w:color w:val="auto"/>
        </w:rPr>
        <w:t xml:space="preserve">locating certain homeless facilities near schools and </w:t>
      </w:r>
      <w:r w:rsidR="009354D7" w:rsidRPr="00295F72">
        <w:rPr>
          <w:color w:val="auto"/>
        </w:rPr>
        <w:t xml:space="preserve">certain </w:t>
      </w:r>
      <w:r w:rsidR="004E3EA0" w:rsidRPr="00295F72">
        <w:rPr>
          <w:color w:val="auto"/>
        </w:rPr>
        <w:t>daycares</w:t>
      </w:r>
      <w:r w:rsidR="007E5CC3" w:rsidRPr="00295F72">
        <w:rPr>
          <w:color w:val="auto"/>
        </w:rPr>
        <w:t>;</w:t>
      </w:r>
      <w:r w:rsidR="00900B18" w:rsidRPr="00295F72">
        <w:rPr>
          <w:color w:val="auto"/>
        </w:rPr>
        <w:t xml:space="preserve"> declaring it a public </w:t>
      </w:r>
      <w:r w:rsidR="00113E2F" w:rsidRPr="00295F72">
        <w:rPr>
          <w:color w:val="auto"/>
        </w:rPr>
        <w:t xml:space="preserve">nuisance as a </w:t>
      </w:r>
      <w:r w:rsidR="00900B18" w:rsidRPr="00295F72">
        <w:rPr>
          <w:color w:val="auto"/>
        </w:rPr>
        <w:t>health and safety hazard; and providing a</w:t>
      </w:r>
      <w:r w:rsidR="00AA2BBD" w:rsidRPr="00295F72">
        <w:rPr>
          <w:color w:val="auto"/>
        </w:rPr>
        <w:t xml:space="preserve"> private </w:t>
      </w:r>
      <w:r w:rsidR="00900B18" w:rsidRPr="00295F72">
        <w:rPr>
          <w:color w:val="auto"/>
        </w:rPr>
        <w:t>cause of</w:t>
      </w:r>
      <w:r w:rsidR="00AA2BBD" w:rsidRPr="00295F72">
        <w:rPr>
          <w:color w:val="auto"/>
        </w:rPr>
        <w:t xml:space="preserve"> </w:t>
      </w:r>
      <w:r w:rsidR="00900B18" w:rsidRPr="00295F72">
        <w:rPr>
          <w:color w:val="auto"/>
        </w:rPr>
        <w:t>action</w:t>
      </w:r>
      <w:r w:rsidR="00FF146F" w:rsidRPr="00295F72">
        <w:rPr>
          <w:color w:val="auto"/>
        </w:rPr>
        <w:t xml:space="preserve"> for enforcement</w:t>
      </w:r>
      <w:r w:rsidR="004E3EA0" w:rsidRPr="00295F72">
        <w:rPr>
          <w:color w:val="auto"/>
        </w:rPr>
        <w:t>.</w:t>
      </w:r>
    </w:p>
    <w:p w14:paraId="465EDAD0" w14:textId="77777777" w:rsidR="00303684" w:rsidRPr="00295F72" w:rsidRDefault="00303684" w:rsidP="00CC1F3B">
      <w:pPr>
        <w:pStyle w:val="EnactingClause"/>
        <w:rPr>
          <w:color w:val="auto"/>
        </w:rPr>
      </w:pPr>
      <w:r w:rsidRPr="00295F72">
        <w:rPr>
          <w:color w:val="auto"/>
        </w:rPr>
        <w:t>Be it enacted by the Legislature of West Virginia:</w:t>
      </w:r>
    </w:p>
    <w:p w14:paraId="3FFD40B1" w14:textId="77777777" w:rsidR="003C6034" w:rsidRPr="00295F72" w:rsidRDefault="003C6034" w:rsidP="00CC1F3B">
      <w:pPr>
        <w:pStyle w:val="EnactingClause"/>
        <w:rPr>
          <w:color w:val="auto"/>
        </w:rPr>
        <w:sectPr w:rsidR="003C6034" w:rsidRPr="00295F7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3169555" w14:textId="71567CE1" w:rsidR="00D744DD" w:rsidRPr="00295F72" w:rsidRDefault="00D744DD" w:rsidP="004A56DB">
      <w:pPr>
        <w:pStyle w:val="ArticleHeading"/>
        <w:rPr>
          <w:color w:val="auto"/>
        </w:rPr>
        <w:sectPr w:rsidR="00D744DD" w:rsidRPr="00295F72" w:rsidSect="00297DB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95F72">
        <w:rPr>
          <w:color w:val="auto"/>
        </w:rPr>
        <w:t>ARTICLE 12. GENERAL AND SPECIFIC POWERS, DUTIES AND ALLIED RELATIONS OF MUNICIPALITIES, GOVERNING BODIES AND MUNICIPAL OFFICERS AND EMPLOYEES; SUITS AGAINST MUNICIPALITIE</w:t>
      </w:r>
      <w:r w:rsidR="00F95C2F" w:rsidRPr="00295F72">
        <w:rPr>
          <w:color w:val="auto"/>
        </w:rPr>
        <w:t>s</w:t>
      </w:r>
      <w:r w:rsidR="0004587B" w:rsidRPr="00295F72">
        <w:rPr>
          <w:color w:val="auto"/>
        </w:rPr>
        <w:t>.</w:t>
      </w:r>
    </w:p>
    <w:p w14:paraId="7AC9B7C1" w14:textId="7D4A9FD7" w:rsidR="004E3EA0" w:rsidRPr="00295F72" w:rsidRDefault="004E3EA0" w:rsidP="00F95C2F">
      <w:pPr>
        <w:pStyle w:val="SectionHeading"/>
        <w:ind w:left="0" w:firstLine="0"/>
        <w:rPr>
          <w:color w:val="auto"/>
          <w:u w:val="single"/>
        </w:rPr>
      </w:pPr>
      <w:r w:rsidRPr="00295F72">
        <w:rPr>
          <w:color w:val="auto"/>
          <w:u w:val="single"/>
        </w:rPr>
        <w:t>§8-</w:t>
      </w:r>
      <w:r w:rsidR="001678D7" w:rsidRPr="00295F72">
        <w:rPr>
          <w:color w:val="auto"/>
          <w:u w:val="single"/>
        </w:rPr>
        <w:t>12</w:t>
      </w:r>
      <w:r w:rsidRPr="00295F72">
        <w:rPr>
          <w:color w:val="auto"/>
          <w:u w:val="single"/>
        </w:rPr>
        <w:t>-</w:t>
      </w:r>
      <w:r w:rsidR="00D744DD" w:rsidRPr="00295F72">
        <w:rPr>
          <w:color w:val="auto"/>
          <w:u w:val="single"/>
        </w:rPr>
        <w:t>2</w:t>
      </w:r>
      <w:r w:rsidR="001E4E1F" w:rsidRPr="00295F72">
        <w:rPr>
          <w:color w:val="auto"/>
          <w:u w:val="single"/>
        </w:rPr>
        <w:t>4</w:t>
      </w:r>
      <w:r w:rsidR="00F95C2F" w:rsidRPr="00295F72">
        <w:rPr>
          <w:color w:val="auto"/>
          <w:u w:val="single"/>
        </w:rPr>
        <w:t>.</w:t>
      </w:r>
      <w:r w:rsidRPr="00295F72">
        <w:rPr>
          <w:color w:val="auto"/>
          <w:u w:val="single"/>
        </w:rPr>
        <w:t xml:space="preserve"> Limitation on location of</w:t>
      </w:r>
      <w:r w:rsidR="001E4E1F" w:rsidRPr="00295F72">
        <w:rPr>
          <w:color w:val="auto"/>
          <w:u w:val="single"/>
        </w:rPr>
        <w:t xml:space="preserve"> certain</w:t>
      </w:r>
      <w:r w:rsidRPr="00295F72">
        <w:rPr>
          <w:color w:val="auto"/>
          <w:u w:val="single"/>
        </w:rPr>
        <w:t xml:space="preserve"> homeless facilities near schools and daycares.</w:t>
      </w:r>
    </w:p>
    <w:p w14:paraId="71A7AC0D" w14:textId="46642DDB" w:rsidR="008736AA" w:rsidRPr="00295F72" w:rsidRDefault="005129EB" w:rsidP="004E3EA0">
      <w:pPr>
        <w:pStyle w:val="SectionBody"/>
        <w:rPr>
          <w:color w:val="auto"/>
          <w:u w:val="single"/>
        </w:rPr>
      </w:pPr>
      <w:r w:rsidRPr="00295F72">
        <w:rPr>
          <w:color w:val="auto"/>
          <w:u w:val="single"/>
        </w:rPr>
        <w:t xml:space="preserve">The Legislature finds that unregulated </w:t>
      </w:r>
      <w:r w:rsidR="00E70B68" w:rsidRPr="00295F72">
        <w:rPr>
          <w:color w:val="auto"/>
          <w:u w:val="single"/>
        </w:rPr>
        <w:t xml:space="preserve">establishment of homeless </w:t>
      </w:r>
      <w:r w:rsidR="008C1570" w:rsidRPr="00295F72">
        <w:rPr>
          <w:color w:val="auto"/>
          <w:u w:val="single"/>
        </w:rPr>
        <w:t xml:space="preserve">encampments </w:t>
      </w:r>
      <w:r w:rsidR="00881A50" w:rsidRPr="00295F72">
        <w:rPr>
          <w:color w:val="auto"/>
          <w:u w:val="single"/>
        </w:rPr>
        <w:t>in  areas</w:t>
      </w:r>
      <w:r w:rsidR="000B3853" w:rsidRPr="00295F72">
        <w:rPr>
          <w:color w:val="auto"/>
          <w:u w:val="single"/>
        </w:rPr>
        <w:t xml:space="preserve"> located near where children congregate</w:t>
      </w:r>
      <w:r w:rsidR="00AF193A" w:rsidRPr="00295F72">
        <w:rPr>
          <w:color w:val="auto"/>
          <w:u w:val="single"/>
        </w:rPr>
        <w:t xml:space="preserve"> and </w:t>
      </w:r>
      <w:r w:rsidR="006770E5" w:rsidRPr="00295F72">
        <w:rPr>
          <w:color w:val="auto"/>
          <w:u w:val="single"/>
        </w:rPr>
        <w:t>attend school</w:t>
      </w:r>
      <w:r w:rsidR="00B91FCF" w:rsidRPr="00295F72">
        <w:rPr>
          <w:color w:val="auto"/>
          <w:u w:val="single"/>
        </w:rPr>
        <w:t xml:space="preserve"> creates</w:t>
      </w:r>
      <w:r w:rsidR="00386A6F" w:rsidRPr="00295F72">
        <w:rPr>
          <w:color w:val="auto"/>
          <w:u w:val="single"/>
        </w:rPr>
        <w:t xml:space="preserve"> a</w:t>
      </w:r>
      <w:r w:rsidR="00B91FCF" w:rsidRPr="00295F72">
        <w:rPr>
          <w:color w:val="auto"/>
          <w:u w:val="single"/>
        </w:rPr>
        <w:t xml:space="preserve"> public </w:t>
      </w:r>
      <w:r w:rsidR="00386A6F" w:rsidRPr="00295F72">
        <w:rPr>
          <w:color w:val="auto"/>
          <w:u w:val="single"/>
        </w:rPr>
        <w:t>health and safety</w:t>
      </w:r>
      <w:r w:rsidR="00061EBC" w:rsidRPr="00295F72">
        <w:rPr>
          <w:color w:val="auto"/>
          <w:u w:val="single"/>
        </w:rPr>
        <w:t xml:space="preserve"> hazard,</w:t>
      </w:r>
      <w:r w:rsidR="00386A6F" w:rsidRPr="00295F72">
        <w:rPr>
          <w:color w:val="auto"/>
          <w:u w:val="single"/>
        </w:rPr>
        <w:t xml:space="preserve"> </w:t>
      </w:r>
      <w:r w:rsidR="003517FE" w:rsidRPr="00295F72">
        <w:rPr>
          <w:color w:val="auto"/>
          <w:u w:val="single"/>
        </w:rPr>
        <w:t>therefore</w:t>
      </w:r>
      <w:r w:rsidR="00BD1A39" w:rsidRPr="00295F72">
        <w:rPr>
          <w:color w:val="auto"/>
          <w:u w:val="single"/>
        </w:rPr>
        <w:t>,</w:t>
      </w:r>
      <w:r w:rsidR="004E3EA0" w:rsidRPr="00295F72">
        <w:rPr>
          <w:color w:val="auto"/>
          <w:u w:val="single"/>
        </w:rPr>
        <w:t xml:space="preserve"> the siting or establishment of a homeless encampment </w:t>
      </w:r>
      <w:r w:rsidR="00061EBC" w:rsidRPr="00295F72">
        <w:rPr>
          <w:color w:val="auto"/>
          <w:u w:val="single"/>
        </w:rPr>
        <w:t xml:space="preserve">which </w:t>
      </w:r>
      <w:r w:rsidR="004E3EA0" w:rsidRPr="00295F72">
        <w:rPr>
          <w:color w:val="auto"/>
          <w:u w:val="single"/>
        </w:rPr>
        <w:t>includ</w:t>
      </w:r>
      <w:r w:rsidR="00061EBC" w:rsidRPr="00295F72">
        <w:rPr>
          <w:color w:val="auto"/>
          <w:u w:val="single"/>
        </w:rPr>
        <w:t>es</w:t>
      </w:r>
      <w:r w:rsidR="004E3EA0" w:rsidRPr="00295F72">
        <w:rPr>
          <w:color w:val="auto"/>
          <w:u w:val="single"/>
        </w:rPr>
        <w:t xml:space="preserve">, but not limited to, outdoor encampments, temporary small homes on-site, tiny homes sheltering homeless persons, or care or feeding areas for homeless persons, within one thousand </w:t>
      </w:r>
      <w:r w:rsidR="001D391C" w:rsidRPr="00295F72">
        <w:rPr>
          <w:color w:val="auto"/>
          <w:u w:val="single"/>
        </w:rPr>
        <w:t xml:space="preserve">five hundred </w:t>
      </w:r>
      <w:r w:rsidR="004E3EA0" w:rsidRPr="00295F72">
        <w:rPr>
          <w:color w:val="auto"/>
          <w:u w:val="single"/>
        </w:rPr>
        <w:t xml:space="preserve">feet of a public or private school, or </w:t>
      </w:r>
      <w:r w:rsidR="00920A93" w:rsidRPr="00295F72">
        <w:rPr>
          <w:color w:val="auto"/>
          <w:u w:val="single"/>
        </w:rPr>
        <w:t xml:space="preserve">licensed </w:t>
      </w:r>
      <w:r w:rsidR="00481E01" w:rsidRPr="00295F72">
        <w:rPr>
          <w:color w:val="auto"/>
          <w:u w:val="single"/>
        </w:rPr>
        <w:t>child care center</w:t>
      </w:r>
      <w:r w:rsidR="003517FE" w:rsidRPr="00295F72">
        <w:rPr>
          <w:color w:val="auto"/>
          <w:u w:val="single"/>
        </w:rPr>
        <w:t xml:space="preserve"> is prohibited</w:t>
      </w:r>
      <w:r w:rsidR="004E3EA0" w:rsidRPr="00295F72">
        <w:rPr>
          <w:color w:val="auto"/>
          <w:u w:val="single"/>
        </w:rPr>
        <w:t>.</w:t>
      </w:r>
      <w:r w:rsidR="001D72A2" w:rsidRPr="00295F72">
        <w:rPr>
          <w:color w:val="auto"/>
          <w:u w:val="single"/>
        </w:rPr>
        <w:t xml:space="preserve"> </w:t>
      </w:r>
      <w:r w:rsidR="004E3EA0" w:rsidRPr="00295F72">
        <w:rPr>
          <w:color w:val="auto"/>
          <w:u w:val="single"/>
        </w:rPr>
        <w:t xml:space="preserve"> </w:t>
      </w:r>
      <w:r w:rsidR="00924BFC" w:rsidRPr="00295F72">
        <w:rPr>
          <w:color w:val="auto"/>
          <w:u w:val="single"/>
        </w:rPr>
        <w:t>Effective January 1, 2022, n</w:t>
      </w:r>
      <w:r w:rsidR="003E7EA4" w:rsidRPr="00295F72">
        <w:rPr>
          <w:color w:val="auto"/>
          <w:u w:val="single"/>
        </w:rPr>
        <w:t xml:space="preserve">o </w:t>
      </w:r>
      <w:r w:rsidR="00924BFC" w:rsidRPr="00295F72">
        <w:rPr>
          <w:color w:val="auto"/>
          <w:u w:val="single"/>
        </w:rPr>
        <w:t>municipality shall autho</w:t>
      </w:r>
      <w:r w:rsidR="00991CA6" w:rsidRPr="00295F72">
        <w:rPr>
          <w:color w:val="auto"/>
          <w:u w:val="single"/>
        </w:rPr>
        <w:t>ri</w:t>
      </w:r>
      <w:r w:rsidR="00924BFC" w:rsidRPr="00295F72">
        <w:rPr>
          <w:color w:val="auto"/>
          <w:u w:val="single"/>
        </w:rPr>
        <w:t>ze</w:t>
      </w:r>
      <w:r w:rsidR="00991CA6" w:rsidRPr="00295F72">
        <w:rPr>
          <w:color w:val="auto"/>
          <w:u w:val="single"/>
        </w:rPr>
        <w:t xml:space="preserve"> or permit the establishment of </w:t>
      </w:r>
      <w:r w:rsidR="00DE3133" w:rsidRPr="00295F72">
        <w:rPr>
          <w:color w:val="auto"/>
          <w:u w:val="single"/>
        </w:rPr>
        <w:t xml:space="preserve">homeless encampment </w:t>
      </w:r>
      <w:r w:rsidR="00EE1BC2" w:rsidRPr="00295F72">
        <w:rPr>
          <w:color w:val="auto"/>
          <w:u w:val="single"/>
        </w:rPr>
        <w:t>at a prohibited location</w:t>
      </w:r>
      <w:r w:rsidR="00890379" w:rsidRPr="00295F72">
        <w:rPr>
          <w:color w:val="auto"/>
          <w:u w:val="single"/>
        </w:rPr>
        <w:t>,</w:t>
      </w:r>
      <w:r w:rsidR="00EE1BC2" w:rsidRPr="00295F72">
        <w:rPr>
          <w:color w:val="auto"/>
          <w:u w:val="single"/>
        </w:rPr>
        <w:t xml:space="preserve"> and a private right of action exists </w:t>
      </w:r>
      <w:r w:rsidR="00F371A2" w:rsidRPr="00295F72">
        <w:rPr>
          <w:color w:val="auto"/>
          <w:u w:val="single"/>
        </w:rPr>
        <w:t>as a public nui</w:t>
      </w:r>
      <w:r w:rsidR="00391158" w:rsidRPr="00295F72">
        <w:rPr>
          <w:color w:val="auto"/>
          <w:u w:val="single"/>
        </w:rPr>
        <w:t xml:space="preserve">sance </w:t>
      </w:r>
      <w:r w:rsidR="00EE1BC2" w:rsidRPr="00295F72">
        <w:rPr>
          <w:color w:val="auto"/>
          <w:u w:val="single"/>
        </w:rPr>
        <w:t>for enforcement</w:t>
      </w:r>
      <w:r w:rsidR="006C1AA7" w:rsidRPr="00295F72">
        <w:rPr>
          <w:color w:val="auto"/>
          <w:u w:val="single"/>
        </w:rPr>
        <w:t xml:space="preserve"> </w:t>
      </w:r>
      <w:r w:rsidR="00BD1A39" w:rsidRPr="00295F72">
        <w:rPr>
          <w:color w:val="auto"/>
          <w:u w:val="single"/>
        </w:rPr>
        <w:t>of the provisions of this section.</w:t>
      </w:r>
      <w:r w:rsidR="00EE1BC2" w:rsidRPr="00295F72">
        <w:rPr>
          <w:color w:val="auto"/>
          <w:u w:val="single"/>
        </w:rPr>
        <w:t xml:space="preserve"> </w:t>
      </w:r>
    </w:p>
    <w:p w14:paraId="48806230" w14:textId="77777777" w:rsidR="00C33014" w:rsidRPr="00295F72" w:rsidRDefault="00C33014" w:rsidP="00CC1F3B">
      <w:pPr>
        <w:pStyle w:val="Note"/>
        <w:rPr>
          <w:color w:val="auto"/>
        </w:rPr>
      </w:pPr>
    </w:p>
    <w:p w14:paraId="0043A1D6" w14:textId="04FF4774" w:rsidR="006865E9" w:rsidRPr="00295F72" w:rsidRDefault="00CF1DCA" w:rsidP="00CC1F3B">
      <w:pPr>
        <w:pStyle w:val="Note"/>
        <w:rPr>
          <w:color w:val="auto"/>
        </w:rPr>
      </w:pPr>
      <w:r w:rsidRPr="00295F72">
        <w:rPr>
          <w:color w:val="auto"/>
        </w:rPr>
        <w:t>NOTE: The</w:t>
      </w:r>
      <w:r w:rsidR="006865E9" w:rsidRPr="00295F72">
        <w:rPr>
          <w:color w:val="auto"/>
        </w:rPr>
        <w:t xml:space="preserve"> purpose of this bill is to</w:t>
      </w:r>
      <w:r w:rsidR="004E3EA0" w:rsidRPr="00295F72">
        <w:rPr>
          <w:color w:val="auto"/>
        </w:rPr>
        <w:t xml:space="preserve"> limit the locations for homeless encampments, </w:t>
      </w:r>
      <w:r w:rsidR="002377A6" w:rsidRPr="00295F72">
        <w:rPr>
          <w:color w:val="auto"/>
        </w:rPr>
        <w:t>temporary</w:t>
      </w:r>
      <w:r w:rsidR="004E3EA0" w:rsidRPr="00295F72">
        <w:rPr>
          <w:color w:val="auto"/>
        </w:rPr>
        <w:t xml:space="preserve"> housing or feeding areas within 1,</w:t>
      </w:r>
      <w:r w:rsidR="007E5CC3" w:rsidRPr="00295F72">
        <w:rPr>
          <w:color w:val="auto"/>
        </w:rPr>
        <w:t>5</w:t>
      </w:r>
      <w:r w:rsidR="004E3EA0" w:rsidRPr="00295F72">
        <w:rPr>
          <w:color w:val="auto"/>
        </w:rPr>
        <w:t xml:space="preserve">00 feet of a school or </w:t>
      </w:r>
      <w:r w:rsidR="00EF596D" w:rsidRPr="00295F72">
        <w:rPr>
          <w:color w:val="auto"/>
        </w:rPr>
        <w:t xml:space="preserve">certain </w:t>
      </w:r>
      <w:r w:rsidR="004E3EA0" w:rsidRPr="00295F72">
        <w:rPr>
          <w:color w:val="auto"/>
        </w:rPr>
        <w:t>daycare</w:t>
      </w:r>
      <w:r w:rsidR="00EF596D" w:rsidRPr="00295F72">
        <w:rPr>
          <w:color w:val="auto"/>
        </w:rPr>
        <w:t xml:space="preserve"> </w:t>
      </w:r>
      <w:r w:rsidR="00FF146F" w:rsidRPr="00295F72">
        <w:rPr>
          <w:color w:val="auto"/>
        </w:rPr>
        <w:t>facilities</w:t>
      </w:r>
      <w:r w:rsidR="00391158" w:rsidRPr="00295F72">
        <w:rPr>
          <w:color w:val="auto"/>
        </w:rPr>
        <w:t xml:space="preserve"> and provides a private right of action </w:t>
      </w:r>
      <w:r w:rsidR="00181B39" w:rsidRPr="00295F72">
        <w:rPr>
          <w:color w:val="auto"/>
        </w:rPr>
        <w:t>to enforce this prohibition</w:t>
      </w:r>
      <w:r w:rsidR="004E3EA0" w:rsidRPr="00295F72">
        <w:rPr>
          <w:color w:val="auto"/>
        </w:rPr>
        <w:t>.</w:t>
      </w:r>
      <w:r w:rsidR="006865E9" w:rsidRPr="00295F72">
        <w:rPr>
          <w:color w:val="auto"/>
        </w:rPr>
        <w:t xml:space="preserve"> </w:t>
      </w:r>
    </w:p>
    <w:p w14:paraId="3DA42C6A" w14:textId="4134C565" w:rsidR="006865E9" w:rsidRPr="00295F72" w:rsidRDefault="00B6570C" w:rsidP="00CC1F3B">
      <w:pPr>
        <w:pStyle w:val="Note"/>
        <w:rPr>
          <w:color w:val="auto"/>
        </w:rPr>
      </w:pPr>
      <w:r w:rsidRPr="00295F72">
        <w:rPr>
          <w:color w:val="auto"/>
        </w:rPr>
        <w:t>`</w:t>
      </w:r>
      <w:r w:rsidR="00AE48A0" w:rsidRPr="00295F7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95F7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5B57" w14:textId="77777777" w:rsidR="00F935DA" w:rsidRPr="00B844FE" w:rsidRDefault="00F935DA" w:rsidP="00B844FE">
      <w:r>
        <w:separator/>
      </w:r>
    </w:p>
  </w:endnote>
  <w:endnote w:type="continuationSeparator" w:id="0">
    <w:p w14:paraId="4B174E63" w14:textId="77777777" w:rsidR="00F935DA" w:rsidRPr="00B844FE" w:rsidRDefault="00F935D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01458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79EEEC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280A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C5C5" w14:textId="77777777" w:rsidR="00FB2E33" w:rsidRDefault="00FB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010" w14:textId="77777777" w:rsidR="00F935DA" w:rsidRPr="00B844FE" w:rsidRDefault="00F935DA" w:rsidP="00B844FE">
      <w:r>
        <w:separator/>
      </w:r>
    </w:p>
  </w:footnote>
  <w:footnote w:type="continuationSeparator" w:id="0">
    <w:p w14:paraId="220F03EA" w14:textId="77777777" w:rsidR="00F935DA" w:rsidRPr="00B844FE" w:rsidRDefault="00F935D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00B2" w14:textId="77777777" w:rsidR="002A0269" w:rsidRPr="00B844FE" w:rsidRDefault="00976909">
    <w:pPr>
      <w:pStyle w:val="Header"/>
    </w:pPr>
    <w:sdt>
      <w:sdtPr>
        <w:id w:val="-684364211"/>
        <w:placeholder>
          <w:docPart w:val="68353F44F07B4F8E8402D8FC71E12A4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8353F44F07B4F8E8402D8FC71E12A4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E824" w14:textId="40313F4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FB2E3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B2E33">
          <w:rPr>
            <w:sz w:val="22"/>
            <w:szCs w:val="22"/>
          </w:rPr>
          <w:t>2022R2750</w:t>
        </w:r>
      </w:sdtContent>
    </w:sdt>
  </w:p>
  <w:p w14:paraId="062F5AC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7F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A0"/>
    <w:rsid w:val="0000526A"/>
    <w:rsid w:val="000416B6"/>
    <w:rsid w:val="0004587B"/>
    <w:rsid w:val="000573A9"/>
    <w:rsid w:val="00061EBC"/>
    <w:rsid w:val="00064024"/>
    <w:rsid w:val="00085D22"/>
    <w:rsid w:val="000B0F3E"/>
    <w:rsid w:val="000B3853"/>
    <w:rsid w:val="000C5C77"/>
    <w:rsid w:val="000E3912"/>
    <w:rsid w:val="0010070F"/>
    <w:rsid w:val="00113E2F"/>
    <w:rsid w:val="0015112E"/>
    <w:rsid w:val="001552E7"/>
    <w:rsid w:val="001566B4"/>
    <w:rsid w:val="001567BA"/>
    <w:rsid w:val="001678D7"/>
    <w:rsid w:val="00181B39"/>
    <w:rsid w:val="00193E85"/>
    <w:rsid w:val="001A66B7"/>
    <w:rsid w:val="001C279E"/>
    <w:rsid w:val="001D391C"/>
    <w:rsid w:val="001D459E"/>
    <w:rsid w:val="001D72A2"/>
    <w:rsid w:val="001E4E1F"/>
    <w:rsid w:val="0022348D"/>
    <w:rsid w:val="002377A6"/>
    <w:rsid w:val="0027011C"/>
    <w:rsid w:val="00274200"/>
    <w:rsid w:val="00275740"/>
    <w:rsid w:val="00295F72"/>
    <w:rsid w:val="002A0269"/>
    <w:rsid w:val="00303684"/>
    <w:rsid w:val="003143F5"/>
    <w:rsid w:val="00314854"/>
    <w:rsid w:val="0032369F"/>
    <w:rsid w:val="003517FE"/>
    <w:rsid w:val="00386A6F"/>
    <w:rsid w:val="00391158"/>
    <w:rsid w:val="00394191"/>
    <w:rsid w:val="003B2AAE"/>
    <w:rsid w:val="003C51CD"/>
    <w:rsid w:val="003C6034"/>
    <w:rsid w:val="003E7EA4"/>
    <w:rsid w:val="00400B5C"/>
    <w:rsid w:val="0040599B"/>
    <w:rsid w:val="004368E0"/>
    <w:rsid w:val="00476582"/>
    <w:rsid w:val="00481E01"/>
    <w:rsid w:val="004C13DD"/>
    <w:rsid w:val="004D3ABE"/>
    <w:rsid w:val="004E3441"/>
    <w:rsid w:val="004E3EA0"/>
    <w:rsid w:val="004E471E"/>
    <w:rsid w:val="004E4F39"/>
    <w:rsid w:val="00500579"/>
    <w:rsid w:val="005129EB"/>
    <w:rsid w:val="00542BC3"/>
    <w:rsid w:val="00577EC4"/>
    <w:rsid w:val="005875AF"/>
    <w:rsid w:val="005929AE"/>
    <w:rsid w:val="005A5366"/>
    <w:rsid w:val="005C447D"/>
    <w:rsid w:val="0060387A"/>
    <w:rsid w:val="006369EB"/>
    <w:rsid w:val="00637E73"/>
    <w:rsid w:val="006770E5"/>
    <w:rsid w:val="0068184E"/>
    <w:rsid w:val="006865E9"/>
    <w:rsid w:val="00686E9A"/>
    <w:rsid w:val="00691F3E"/>
    <w:rsid w:val="00694BFB"/>
    <w:rsid w:val="006A106B"/>
    <w:rsid w:val="006C1AA7"/>
    <w:rsid w:val="006C523D"/>
    <w:rsid w:val="006D4036"/>
    <w:rsid w:val="007445BD"/>
    <w:rsid w:val="007A5259"/>
    <w:rsid w:val="007A7081"/>
    <w:rsid w:val="007E5CC3"/>
    <w:rsid w:val="007F15A1"/>
    <w:rsid w:val="007F1CF5"/>
    <w:rsid w:val="00800BE4"/>
    <w:rsid w:val="00834EDE"/>
    <w:rsid w:val="008736AA"/>
    <w:rsid w:val="00881A50"/>
    <w:rsid w:val="00890379"/>
    <w:rsid w:val="008C1570"/>
    <w:rsid w:val="008D275D"/>
    <w:rsid w:val="00900B18"/>
    <w:rsid w:val="00920A93"/>
    <w:rsid w:val="00924BFC"/>
    <w:rsid w:val="009354D7"/>
    <w:rsid w:val="00976909"/>
    <w:rsid w:val="00980327"/>
    <w:rsid w:val="00986478"/>
    <w:rsid w:val="00991CA6"/>
    <w:rsid w:val="009B5557"/>
    <w:rsid w:val="009F1067"/>
    <w:rsid w:val="00A31E01"/>
    <w:rsid w:val="00A45FBB"/>
    <w:rsid w:val="00A527AD"/>
    <w:rsid w:val="00A718CF"/>
    <w:rsid w:val="00A95D4F"/>
    <w:rsid w:val="00AA2BBD"/>
    <w:rsid w:val="00AE48A0"/>
    <w:rsid w:val="00AE61BE"/>
    <w:rsid w:val="00AF193A"/>
    <w:rsid w:val="00B16F25"/>
    <w:rsid w:val="00B24422"/>
    <w:rsid w:val="00B45D6E"/>
    <w:rsid w:val="00B6570C"/>
    <w:rsid w:val="00B66B81"/>
    <w:rsid w:val="00B80C20"/>
    <w:rsid w:val="00B844FE"/>
    <w:rsid w:val="00B86B4F"/>
    <w:rsid w:val="00B91FCF"/>
    <w:rsid w:val="00BA1F84"/>
    <w:rsid w:val="00BA686C"/>
    <w:rsid w:val="00BC562B"/>
    <w:rsid w:val="00BD1A39"/>
    <w:rsid w:val="00C33014"/>
    <w:rsid w:val="00C33434"/>
    <w:rsid w:val="00C34869"/>
    <w:rsid w:val="00C42EB6"/>
    <w:rsid w:val="00C85096"/>
    <w:rsid w:val="00CA6843"/>
    <w:rsid w:val="00CB20EF"/>
    <w:rsid w:val="00CC1F3B"/>
    <w:rsid w:val="00CD12CB"/>
    <w:rsid w:val="00CD36CF"/>
    <w:rsid w:val="00CF1DCA"/>
    <w:rsid w:val="00D579FC"/>
    <w:rsid w:val="00D744DD"/>
    <w:rsid w:val="00D81C16"/>
    <w:rsid w:val="00DE3133"/>
    <w:rsid w:val="00DE526B"/>
    <w:rsid w:val="00DF199D"/>
    <w:rsid w:val="00E01542"/>
    <w:rsid w:val="00E361D3"/>
    <w:rsid w:val="00E365F1"/>
    <w:rsid w:val="00E62F48"/>
    <w:rsid w:val="00E70B68"/>
    <w:rsid w:val="00E831B3"/>
    <w:rsid w:val="00E854BC"/>
    <w:rsid w:val="00E95FBC"/>
    <w:rsid w:val="00EC5E63"/>
    <w:rsid w:val="00EE1BC2"/>
    <w:rsid w:val="00EE70CB"/>
    <w:rsid w:val="00EF596D"/>
    <w:rsid w:val="00F319C6"/>
    <w:rsid w:val="00F371A2"/>
    <w:rsid w:val="00F41CA2"/>
    <w:rsid w:val="00F443C0"/>
    <w:rsid w:val="00F62EFB"/>
    <w:rsid w:val="00F83498"/>
    <w:rsid w:val="00F935DA"/>
    <w:rsid w:val="00F939A4"/>
    <w:rsid w:val="00F95C2F"/>
    <w:rsid w:val="00FA0DDF"/>
    <w:rsid w:val="00FA3A0F"/>
    <w:rsid w:val="00FA7B09"/>
    <w:rsid w:val="00FB2E33"/>
    <w:rsid w:val="00FD193B"/>
    <w:rsid w:val="00FD5B51"/>
    <w:rsid w:val="00FE067E"/>
    <w:rsid w:val="00FE208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B8DBA4"/>
  <w15:chartTrackingRefBased/>
  <w15:docId w15:val="{C96AB15D-AB31-4199-B821-63B2DD1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E3EA0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744D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D0EAD568C48B1BCA216DFCBB0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ADE5-4FD7-4D39-9550-CB99DFF12821}"/>
      </w:docPartPr>
      <w:docPartBody>
        <w:p w:rsidR="00E01332" w:rsidRDefault="00266B8B">
          <w:pPr>
            <w:pStyle w:val="8BCD0EAD568C48B1BCA216DFCBB0E685"/>
          </w:pPr>
          <w:r w:rsidRPr="00B844FE">
            <w:t>Prefix Text</w:t>
          </w:r>
        </w:p>
      </w:docPartBody>
    </w:docPart>
    <w:docPart>
      <w:docPartPr>
        <w:name w:val="68353F44F07B4F8E8402D8FC71E1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7858-EDFD-47C8-A545-3CF90481313E}"/>
      </w:docPartPr>
      <w:docPartBody>
        <w:p w:rsidR="00E01332" w:rsidRDefault="00266B8B">
          <w:pPr>
            <w:pStyle w:val="68353F44F07B4F8E8402D8FC71E12A4F"/>
          </w:pPr>
          <w:r w:rsidRPr="00B844FE">
            <w:t>[Type here]</w:t>
          </w:r>
        </w:p>
      </w:docPartBody>
    </w:docPart>
    <w:docPart>
      <w:docPartPr>
        <w:name w:val="3232469C54EF44969D10787F1CFD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0338-FBAE-4796-9EEB-BFD0CCDE3C9E}"/>
      </w:docPartPr>
      <w:docPartBody>
        <w:p w:rsidR="00E01332" w:rsidRDefault="00266B8B">
          <w:pPr>
            <w:pStyle w:val="3232469C54EF44969D10787F1CFDB843"/>
          </w:pPr>
          <w:r w:rsidRPr="00B844FE">
            <w:t>Number</w:t>
          </w:r>
        </w:p>
      </w:docPartBody>
    </w:docPart>
    <w:docPart>
      <w:docPartPr>
        <w:name w:val="18C131C96E7E4CA8A3636CD0D451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DEEB-149C-4ACF-9C63-00DDC43261B8}"/>
      </w:docPartPr>
      <w:docPartBody>
        <w:p w:rsidR="00E01332" w:rsidRDefault="00266B8B">
          <w:pPr>
            <w:pStyle w:val="18C131C96E7E4CA8A3636CD0D45100F6"/>
          </w:pPr>
          <w:r w:rsidRPr="00B844FE">
            <w:t>Enter Sponsors Here</w:t>
          </w:r>
        </w:p>
      </w:docPartBody>
    </w:docPart>
    <w:docPart>
      <w:docPartPr>
        <w:name w:val="85414FF6C7714A1EB4F4DD0F8E38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6223-F638-433F-8334-C8A57A7D979C}"/>
      </w:docPartPr>
      <w:docPartBody>
        <w:p w:rsidR="00E01332" w:rsidRDefault="00266B8B">
          <w:pPr>
            <w:pStyle w:val="85414FF6C7714A1EB4F4DD0F8E38A9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32"/>
    <w:rsid w:val="00266B8B"/>
    <w:rsid w:val="00E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D0EAD568C48B1BCA216DFCBB0E685">
    <w:name w:val="8BCD0EAD568C48B1BCA216DFCBB0E685"/>
  </w:style>
  <w:style w:type="paragraph" w:customStyle="1" w:styleId="68353F44F07B4F8E8402D8FC71E12A4F">
    <w:name w:val="68353F44F07B4F8E8402D8FC71E12A4F"/>
  </w:style>
  <w:style w:type="paragraph" w:customStyle="1" w:styleId="3232469C54EF44969D10787F1CFDB843">
    <w:name w:val="3232469C54EF44969D10787F1CFDB843"/>
  </w:style>
  <w:style w:type="paragraph" w:customStyle="1" w:styleId="18C131C96E7E4CA8A3636CD0D45100F6">
    <w:name w:val="18C131C96E7E4CA8A3636CD0D45100F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414FF6C7714A1EB4F4DD0F8E38A99E">
    <w:name w:val="85414FF6C7714A1EB4F4DD0F8E38A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Altizer</dc:creator>
  <cp:keywords/>
  <dc:description/>
  <cp:lastModifiedBy>Robert Altmann</cp:lastModifiedBy>
  <cp:revision>3</cp:revision>
  <cp:lastPrinted>2022-02-09T21:47:00Z</cp:lastPrinted>
  <dcterms:created xsi:type="dcterms:W3CDTF">2022-02-14T15:54:00Z</dcterms:created>
  <dcterms:modified xsi:type="dcterms:W3CDTF">2022-02-15T16:40:00Z</dcterms:modified>
</cp:coreProperties>
</file>